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754" w:rsidRPr="00A715A7" w:rsidRDefault="00EA3EA6" w:rsidP="009654C6">
      <w:pPr>
        <w:pStyle w:val="af0"/>
        <w:spacing w:before="240" w:after="100" w:afterAutospacing="1"/>
        <w:rPr>
          <w:rFonts w:ascii="Meiryo UI" w:eastAsia="Meiryo UI" w:hAnsi="Meiryo UI" w:cs="Meiryo UI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28755A" wp14:editId="132AB91E">
                <wp:simplePos x="0" y="0"/>
                <wp:positionH relativeFrom="margin">
                  <wp:posOffset>-563880</wp:posOffset>
                </wp:positionH>
                <wp:positionV relativeFrom="paragraph">
                  <wp:posOffset>0</wp:posOffset>
                </wp:positionV>
                <wp:extent cx="6217920" cy="807720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3EA6" w:rsidRPr="00EC3701" w:rsidRDefault="00EA3EA6" w:rsidP="00325B68">
                            <w:pPr>
                              <w:pStyle w:val="a5"/>
                              <w:spacing w:beforeLines="50" w:before="120" w:after="120"/>
                              <w:ind w:leftChars="-50" w:left="-100"/>
                              <w:jc w:val="center"/>
                              <w:rPr>
                                <w:rFonts w:ascii="Meiryo UI" w:eastAsia="Meiryo UI" w:hAnsi="Meiryo UI" w:cs="Meiryo UI"/>
                                <w:b w:val="0"/>
                                <w:caps w:val="0"/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701">
                              <w:rPr>
                                <w:rFonts w:ascii="Meiryo UI" w:eastAsia="Meiryo UI" w:hAnsi="Meiryo UI" w:cs="Meiryo UI" w:hint="eastAsia"/>
                                <w:b w:val="0"/>
                                <w:caps w:val="0"/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325B68">
                              <w:rPr>
                                <w:rFonts w:ascii="Meiryo UI" w:eastAsia="Meiryo UI" w:hAnsi="Meiryo UI" w:cs="Meiryo UI"/>
                                <w:b w:val="0"/>
                                <w:caps w:val="0"/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EC3701">
                              <w:rPr>
                                <w:rFonts w:ascii="Meiryo UI" w:eastAsia="Meiryo UI" w:hAnsi="Meiryo UI" w:cs="Meiryo UI" w:hint="eastAsia"/>
                                <w:b w:val="0"/>
                                <w:caps w:val="0"/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325B68">
                              <w:rPr>
                                <w:rFonts w:ascii="Meiryo UI" w:eastAsia="Meiryo UI" w:hAnsi="Meiryo UI" w:cs="Meiryo UI" w:hint="eastAsia"/>
                                <w:b w:val="0"/>
                                <w:caps w:val="0"/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冬</w:t>
                            </w:r>
                            <w:r w:rsidRPr="00EC3701">
                              <w:rPr>
                                <w:rFonts w:ascii="Meiryo UI" w:eastAsia="Meiryo UI" w:hAnsi="Meiryo UI" w:cs="Meiryo UI" w:hint="eastAsia"/>
                                <w:b w:val="0"/>
                                <w:caps w:val="0"/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季囲碁大会のご案内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DeflateBottom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875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44.4pt;margin-top:0;width:489.6pt;height:6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" filled="f" stroked="f">
                <v:textbox inset="5.85pt,.7pt,5.85pt,.7pt">
                  <w:txbxContent>
                    <w:p w:rsidR="00EA3EA6" w:rsidRPr="00EC3701" w:rsidRDefault="00EA3EA6" w:rsidP="00325B68">
                      <w:pPr>
                        <w:pStyle w:val="a5"/>
                        <w:spacing w:beforeLines="50" w:before="120" w:after="120"/>
                        <w:ind w:leftChars="-50" w:left="-100"/>
                        <w:jc w:val="center"/>
                        <w:rPr>
                          <w:rFonts w:ascii="Meiryo UI" w:eastAsia="Meiryo UI" w:hAnsi="Meiryo UI" w:cs="Meiryo UI"/>
                          <w:b w:val="0"/>
                          <w:caps w:val="0"/>
                          <w:color w:val="000000" w:themeColor="text1"/>
                          <w:spacing w:val="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3701">
                        <w:rPr>
                          <w:rFonts w:ascii="Meiryo UI" w:eastAsia="Meiryo UI" w:hAnsi="Meiryo UI" w:cs="Meiryo UI" w:hint="eastAsia"/>
                          <w:b w:val="0"/>
                          <w:caps w:val="0"/>
                          <w:color w:val="000000" w:themeColor="text1"/>
                          <w:spacing w:val="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325B68">
                        <w:rPr>
                          <w:rFonts w:ascii="Meiryo UI" w:eastAsia="Meiryo UI" w:hAnsi="Meiryo UI" w:cs="Meiryo UI"/>
                          <w:b w:val="0"/>
                          <w:caps w:val="0"/>
                          <w:color w:val="000000" w:themeColor="text1"/>
                          <w:spacing w:val="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EC3701">
                        <w:rPr>
                          <w:rFonts w:ascii="Meiryo UI" w:eastAsia="Meiryo UI" w:hAnsi="Meiryo UI" w:cs="Meiryo UI" w:hint="eastAsia"/>
                          <w:b w:val="0"/>
                          <w:caps w:val="0"/>
                          <w:color w:val="000000" w:themeColor="text1"/>
                          <w:spacing w:val="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325B68">
                        <w:rPr>
                          <w:rFonts w:ascii="Meiryo UI" w:eastAsia="Meiryo UI" w:hAnsi="Meiryo UI" w:cs="Meiryo UI" w:hint="eastAsia"/>
                          <w:b w:val="0"/>
                          <w:caps w:val="0"/>
                          <w:color w:val="000000" w:themeColor="text1"/>
                          <w:spacing w:val="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冬</w:t>
                      </w:r>
                      <w:r w:rsidRPr="00EC3701">
                        <w:rPr>
                          <w:rFonts w:ascii="Meiryo UI" w:eastAsia="Meiryo UI" w:hAnsi="Meiryo UI" w:cs="Meiryo UI" w:hint="eastAsia"/>
                          <w:b w:val="0"/>
                          <w:caps w:val="0"/>
                          <w:color w:val="000000" w:themeColor="text1"/>
                          <w:spacing w:val="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季囲碁大会のご案内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rPr>
            <w:rStyle w:val="a4"/>
            <w:rFonts w:ascii="Meiryo UI" w:eastAsia="Meiryo UI" w:hAnsi="Meiryo UI" w:cs="Meiryo UI" w:hint="eastAsia"/>
            <w:b/>
            <w:bCs/>
            <w:color w:val="auto"/>
            <w:sz w:val="44"/>
            <w:szCs w:val="44"/>
          </w:rPr>
          <w:id w:val="945890675"/>
          <w:placeholder>
            <w:docPart w:val="12624EFF4F2A4C3FAE72000096B94001"/>
          </w:placeholder>
          <w:date w:fullDate="2018-02-25T00:00:00Z">
            <w:dateFormat w:val="yyyy'年'M'月'd'日'"/>
            <w:lid w:val="ja-JP"/>
            <w:storeMappedDataAs w:val="dateTime"/>
            <w:calendar w:val="gregorian"/>
          </w:date>
        </w:sdtPr>
        <w:sdtEndPr>
          <w:rPr>
            <w:rStyle w:val="a4"/>
          </w:rPr>
        </w:sdtEndPr>
        <w:sdtContent>
          <w:r w:rsidR="00325B68">
            <w:rPr>
              <w:rStyle w:val="a4"/>
              <w:rFonts w:ascii="Meiryo UI" w:eastAsia="Meiryo UI" w:hAnsi="Meiryo UI" w:cs="Meiryo UI" w:hint="eastAsia"/>
              <w:b/>
              <w:bCs/>
              <w:color w:val="auto"/>
              <w:sz w:val="44"/>
              <w:szCs w:val="44"/>
            </w:rPr>
            <w:t>2018年2月25日</w:t>
          </w:r>
        </w:sdtContent>
      </w:sdt>
      <w:r w:rsidR="00A715A7" w:rsidRPr="00EA3EA6">
        <w:rPr>
          <w:rStyle w:val="a4"/>
          <w:rFonts w:ascii="Meiryo UI" w:eastAsia="Meiryo UI" w:hAnsi="Meiryo UI" w:cs="Meiryo UI" w:hint="eastAsia"/>
          <w:b/>
          <w:bCs/>
          <w:color w:val="auto"/>
          <w:sz w:val="44"/>
          <w:szCs w:val="44"/>
        </w:rPr>
        <w:t>(日)9時15分～</w:t>
      </w:r>
    </w:p>
    <w:p w:rsidR="00C269FF" w:rsidRPr="0091701F" w:rsidRDefault="00A955C2" w:rsidP="009654C6">
      <w:pPr>
        <w:pStyle w:val="af2"/>
        <w:ind w:leftChars="300" w:left="600"/>
        <w:rPr>
          <w:rFonts w:ascii="Meiryo UI" w:eastAsia="Meiryo UI" w:hAnsi="Meiryo UI" w:cs="Meiryo UI"/>
          <w:b/>
          <w:color w:val="000000" w:themeColor="text1"/>
          <w:sz w:val="36"/>
        </w:rPr>
      </w:pPr>
      <w:r w:rsidRPr="0091701F">
        <w:rPr>
          <w:rFonts w:ascii="Meiryo UI" w:eastAsia="Meiryo UI" w:hAnsi="Meiryo UI" w:cs="Meiryo UI" w:hint="eastAsia"/>
          <w:b/>
          <w:color w:val="000000" w:themeColor="text1"/>
          <w:sz w:val="36"/>
        </w:rPr>
        <w:t xml:space="preserve">富士が丘コミュニティーセンター　</w:t>
      </w:r>
      <w:r w:rsidR="002823CC" w:rsidRPr="0091701F">
        <w:rPr>
          <w:rFonts w:ascii="Meiryo UI" w:eastAsia="Meiryo UI" w:hAnsi="Meiryo UI" w:cs="Meiryo UI" w:hint="eastAsia"/>
          <w:b/>
          <w:color w:val="000000" w:themeColor="text1"/>
          <w:sz w:val="36"/>
        </w:rPr>
        <w:t>大</w:t>
      </w:r>
      <w:r w:rsidR="00B96754" w:rsidRPr="0091701F">
        <w:rPr>
          <w:rFonts w:ascii="Meiryo UI" w:eastAsia="Meiryo UI" w:hAnsi="Meiryo UI" w:cs="Meiryo UI" w:hint="eastAsia"/>
          <w:b/>
          <w:color w:val="000000" w:themeColor="text1"/>
          <w:sz w:val="36"/>
        </w:rPr>
        <w:t>会議室</w:t>
      </w:r>
    </w:p>
    <w:p w:rsidR="00A715A7" w:rsidRPr="00BD7A76" w:rsidRDefault="0091701F">
      <w:pPr>
        <w:pStyle w:val="af2"/>
        <w:ind w:leftChars="300" w:left="600"/>
        <w:rPr>
          <w:rFonts w:ascii="Meiryo UI" w:eastAsia="Meiryo UI" w:hAnsi="Meiryo UI" w:cs="Meiryo UI"/>
          <w:sz w:val="36"/>
        </w:rPr>
      </w:pPr>
      <w:r w:rsidRPr="00EC3701">
        <w:rPr>
          <w:rFonts w:ascii="Meiryo UI" w:eastAsia="Meiryo UI" w:hAnsi="Meiryo UI" w:cs="Meiryo UI"/>
          <w:noProof/>
          <w:color w:val="000000" w:themeColor="text1"/>
          <w:sz w:val="36"/>
        </w:rPr>
        <mc:AlternateContent>
          <mc:Choice Requires="wps">
            <w:drawing>
              <wp:anchor distT="365760" distB="365760" distL="114300" distR="114300" simplePos="0" relativeHeight="251659264" behindDoc="0" locked="0" layoutInCell="1" allowOverlap="1" wp14:anchorId="68670E49" wp14:editId="549BFFFA">
                <wp:simplePos x="0" y="0"/>
                <wp:positionH relativeFrom="margin">
                  <wp:posOffset>-664092</wp:posOffset>
                </wp:positionH>
                <wp:positionV relativeFrom="page">
                  <wp:posOffset>7348205</wp:posOffset>
                </wp:positionV>
                <wp:extent cx="6604635" cy="2664000"/>
                <wp:effectExtent l="0" t="0" r="5715" b="3175"/>
                <wp:wrapTopAndBottom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635" cy="266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D48" w:rsidRPr="0091701F" w:rsidRDefault="00305BBE" w:rsidP="009654C6">
                            <w:pPr>
                              <w:pStyle w:val="ae"/>
                              <w:ind w:leftChars="100" w:left="20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1701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大会要領</w:t>
                            </w:r>
                            <w:r w:rsidRPr="0091701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：　4局打ち　互先6目半コミ出し　手合い割り等、同好会基準</w:t>
                            </w:r>
                          </w:p>
                          <w:p w:rsidR="00305BBE" w:rsidRPr="0091701F" w:rsidRDefault="00305BBE" w:rsidP="009654C6">
                            <w:pPr>
                              <w:pStyle w:val="ae"/>
                              <w:ind w:leftChars="100" w:left="20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1701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賞</w:t>
                            </w:r>
                            <w:r w:rsidRPr="0091701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：　　　　　１～3位に商品</w:t>
                            </w:r>
                            <w:r w:rsidR="00AD1454" w:rsidRPr="0091701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22738E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飛</w:t>
                            </w:r>
                            <w:r w:rsidR="0022738E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び賞、</w:t>
                            </w:r>
                            <w:r w:rsidRPr="0091701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その他参加賞</w:t>
                            </w:r>
                            <w:r w:rsidR="0080081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多数</w:t>
                            </w:r>
                            <w:r w:rsidRPr="0091701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1</w:t>
                            </w:r>
                            <w:r w:rsidR="007B7202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Pr="0091701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時</w:t>
                            </w:r>
                            <w:r w:rsidR="007B720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半</w:t>
                            </w:r>
                            <w:r w:rsidRPr="0091701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頃</w:t>
                            </w:r>
                            <w:r w:rsidR="00A715A7" w:rsidRPr="0091701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終了</w:t>
                            </w:r>
                            <w:r w:rsidRPr="0091701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予定</w:t>
                            </w:r>
                          </w:p>
                          <w:p w:rsidR="00305BBE" w:rsidRPr="0091701F" w:rsidRDefault="00305BBE" w:rsidP="009654C6">
                            <w:pPr>
                              <w:pStyle w:val="ae"/>
                              <w:ind w:leftChars="100" w:left="20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1701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参加費</w:t>
                            </w:r>
                            <w:r w:rsidRPr="0091701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：　　１８００円（当日</w:t>
                            </w:r>
                            <w:r w:rsidRPr="0091701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集金</w:t>
                            </w:r>
                            <w:r w:rsidRPr="0091701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Pr="0091701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昼食付</w:t>
                            </w:r>
                            <w:r w:rsidRPr="0091701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（寿司弁当）</w:t>
                            </w:r>
                          </w:p>
                          <w:p w:rsidR="00305BBE" w:rsidRPr="0091701F" w:rsidRDefault="006913FC" w:rsidP="009654C6">
                            <w:pPr>
                              <w:pStyle w:val="ae"/>
                              <w:ind w:leftChars="100" w:left="20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1701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参加</w:t>
                            </w:r>
                            <w:r w:rsidRPr="0091701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資格：　</w:t>
                            </w:r>
                            <w:bookmarkStart w:id="0" w:name="_GoBack"/>
                            <w:bookmarkEnd w:id="0"/>
                            <w:r w:rsidRPr="0091701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どなたでも参加</w:t>
                            </w:r>
                            <w:r w:rsidRPr="0091701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できます。</w:t>
                            </w:r>
                            <w:r w:rsidRPr="0091701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女性</w:t>
                            </w:r>
                            <w:r w:rsidRPr="0091701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91701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小学生大歓迎</w:t>
                            </w:r>
                          </w:p>
                          <w:p w:rsidR="00305BBE" w:rsidRPr="0091701F" w:rsidRDefault="006913FC" w:rsidP="009654C6">
                            <w:pPr>
                              <w:pStyle w:val="ae"/>
                              <w:ind w:leftChars="100" w:left="20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1701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申し込み</w:t>
                            </w:r>
                            <w:r w:rsidRPr="0091701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：　</w:t>
                            </w:r>
                            <w:r w:rsidRPr="0091701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昼食</w:t>
                            </w:r>
                            <w:r w:rsidRPr="0091701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、その他準備のため、</w:t>
                            </w:r>
                            <w:r w:rsidR="00325B6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91701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="00FD244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31</w:t>
                            </w:r>
                            <w:r w:rsidRPr="0091701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日までにお申し込み下さい。</w:t>
                            </w:r>
                          </w:p>
                          <w:p w:rsidR="00305BBE" w:rsidRPr="0091701F" w:rsidRDefault="006913FC" w:rsidP="009654C6">
                            <w:pPr>
                              <w:pStyle w:val="ae"/>
                              <w:ind w:leftChars="100" w:left="20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1701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主催</w:t>
                            </w:r>
                            <w:r w:rsidRPr="0091701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：　　　　富士が丘囲碁同好会</w:t>
                            </w:r>
                            <w:r w:rsidRPr="0091701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Pr="0091701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定例会毎月第2、４土曜日</w:t>
                            </w:r>
                            <w:r w:rsidRPr="0091701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18:00～21:00</w:t>
                            </w:r>
                            <w:r w:rsidR="00EC3701" w:rsidRPr="0091701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=</w:t>
                            </w:r>
                            <w:r w:rsidR="00EC3701" w:rsidRPr="0091701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コミセン</w:t>
                            </w:r>
                            <w:r w:rsidRPr="0091701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A715A7" w:rsidRPr="0091701F" w:rsidRDefault="00A715A7" w:rsidP="009654C6">
                            <w:pPr>
                              <w:pStyle w:val="ae"/>
                              <w:ind w:leftChars="100" w:left="20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1701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1701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　　　　　　　　　　　　</w:t>
                            </w:r>
                            <w:r w:rsidR="00EC3701" w:rsidRPr="0091701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(体験</w:t>
                            </w:r>
                            <w:r w:rsidR="00EC3701" w:rsidRPr="0091701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毎月第１、３日曜日</w:t>
                            </w:r>
                            <w:r w:rsidR="00EC3701" w:rsidRPr="0091701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13:00～17:00＝</w:t>
                            </w:r>
                            <w:r w:rsidR="00EC3701" w:rsidRPr="0091701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富士小学校</w:t>
                            </w:r>
                            <w:r w:rsidR="00EC3701" w:rsidRPr="0091701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05BBE" w:rsidRPr="0091701F" w:rsidRDefault="006913FC" w:rsidP="009654C6">
                            <w:pPr>
                              <w:pStyle w:val="ae"/>
                              <w:ind w:leftChars="100" w:left="20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1701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後援</w:t>
                            </w:r>
                            <w:r w:rsidRPr="0091701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：　　　　スポーツクラブ</w:t>
                            </w:r>
                            <w:r w:rsidRPr="0091701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21富士</w:t>
                            </w:r>
                            <w:r w:rsidRPr="0091701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、老人クラブツツジ会</w:t>
                            </w:r>
                          </w:p>
                          <w:p w:rsidR="00AD1454" w:rsidRPr="0091701F" w:rsidRDefault="00412B36" w:rsidP="00AD1454">
                            <w:pPr>
                              <w:pStyle w:val="ae"/>
                              <w:ind w:leftChars="100" w:left="20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1701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お問合せ</w:t>
                            </w:r>
                            <w:r w:rsidRPr="0091701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先：</w:t>
                            </w:r>
                            <w:r w:rsidR="00AD1454" w:rsidRPr="0091701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大町（</w:t>
                            </w:r>
                            <w:r w:rsidR="00AD1454" w:rsidRPr="0091701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６丁目）</w:t>
                            </w:r>
                            <w:r w:rsidR="00AD1454" w:rsidRPr="0091701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562-1008</w:t>
                            </w:r>
                          </w:p>
                          <w:p w:rsidR="00A143AA" w:rsidRPr="00EC3701" w:rsidRDefault="00412B36" w:rsidP="00AD1454">
                            <w:pPr>
                              <w:pStyle w:val="ae"/>
                              <w:ind w:leftChars="100" w:left="200" w:firstLineChars="550" w:firstLine="1320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91701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黒田</w:t>
                            </w:r>
                            <w:r w:rsidRPr="0091701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Pr="0091701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EC3701" w:rsidRPr="0091701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丁目</w:t>
                            </w:r>
                            <w:r w:rsidRPr="0091701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19-609</w:t>
                            </w:r>
                            <w:r w:rsidRPr="0091701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）559-0363</w:t>
                            </w:r>
                            <w:r w:rsidR="00AD1454" w:rsidRPr="0091701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143AA" w:rsidRPr="0091701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携帯　090-8140-7514</w:t>
                            </w:r>
                          </w:p>
                          <w:p w:rsidR="00C269FF" w:rsidRPr="00A143AA" w:rsidRDefault="00C269FF" w:rsidP="009654C6">
                            <w:pPr>
                              <w:pStyle w:val="af"/>
                              <w:spacing w:line="14" w:lineRule="exac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70E49" id="テキスト ボックス 2" o:spid="_x0000_s1027" type="#_x0000_t202" style="position:absolute;left:0;text-align:left;margin-left:-52.3pt;margin-top:578.6pt;width:520.05pt;height:209.75pt;z-index:251659264;visibility:visible;mso-wrap-style:square;mso-width-percent:0;mso-height-percent:0;mso-wrap-distance-left:9pt;mso-wrap-distance-top:28.8pt;mso-wrap-distance-right:9pt;mso-wrap-distance-bottom:28.8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" filled="f" stroked="f" strokeweight=".5pt">
                <v:textbox inset="0,0,0,0">
                  <w:txbxContent>
                    <w:p w:rsidR="004D4D48" w:rsidRPr="0091701F" w:rsidRDefault="00305BBE" w:rsidP="009654C6">
                      <w:pPr>
                        <w:pStyle w:val="ae"/>
                        <w:ind w:leftChars="100" w:left="200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91701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大会要領</w:t>
                      </w:r>
                      <w:r w:rsidRPr="0091701F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：　4局打ち　互先6目半コミ出し　手合い割り等、同好会基準</w:t>
                      </w:r>
                    </w:p>
                    <w:p w:rsidR="00305BBE" w:rsidRPr="0091701F" w:rsidRDefault="00305BBE" w:rsidP="009654C6">
                      <w:pPr>
                        <w:pStyle w:val="ae"/>
                        <w:ind w:leftChars="100" w:left="200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91701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賞</w:t>
                      </w:r>
                      <w:r w:rsidRPr="0091701F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：　　　　　１～3位に商品</w:t>
                      </w:r>
                      <w:r w:rsidR="00AD1454" w:rsidRPr="0091701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22738E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飛</w:t>
                      </w:r>
                      <w:r w:rsidR="0022738E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び賞、</w:t>
                      </w:r>
                      <w:r w:rsidRPr="0091701F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その他参加賞</w:t>
                      </w:r>
                      <w:r w:rsidR="0080081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多数</w:t>
                      </w:r>
                      <w:r w:rsidRPr="0091701F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 xml:space="preserve">　1</w:t>
                      </w:r>
                      <w:r w:rsidR="007B7202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Pr="0091701F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時</w:t>
                      </w:r>
                      <w:r w:rsidR="007B7202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半</w:t>
                      </w:r>
                      <w:r w:rsidRPr="0091701F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頃</w:t>
                      </w:r>
                      <w:r w:rsidR="00A715A7" w:rsidRPr="0091701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終了</w:t>
                      </w:r>
                      <w:r w:rsidRPr="0091701F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予定</w:t>
                      </w:r>
                    </w:p>
                    <w:p w:rsidR="00305BBE" w:rsidRPr="0091701F" w:rsidRDefault="00305BBE" w:rsidP="009654C6">
                      <w:pPr>
                        <w:pStyle w:val="ae"/>
                        <w:ind w:leftChars="100" w:left="200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91701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参加費</w:t>
                      </w:r>
                      <w:r w:rsidRPr="0091701F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：　　１８００円（当日</w:t>
                      </w:r>
                      <w:r w:rsidRPr="0091701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集金</w:t>
                      </w:r>
                      <w:r w:rsidRPr="0091701F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Pr="0091701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昼食付</w:t>
                      </w:r>
                      <w:r w:rsidRPr="0091701F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（寿司弁当）</w:t>
                      </w:r>
                    </w:p>
                    <w:p w:rsidR="00305BBE" w:rsidRPr="0091701F" w:rsidRDefault="006913FC" w:rsidP="009654C6">
                      <w:pPr>
                        <w:pStyle w:val="ae"/>
                        <w:ind w:leftChars="100" w:left="200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91701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参加</w:t>
                      </w:r>
                      <w:r w:rsidRPr="0091701F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 xml:space="preserve">資格：　</w:t>
                      </w:r>
                      <w:bookmarkStart w:id="1" w:name="_GoBack"/>
                      <w:bookmarkEnd w:id="1"/>
                      <w:r w:rsidRPr="0091701F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どなたでも参加</w:t>
                      </w:r>
                      <w:r w:rsidRPr="0091701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できます。</w:t>
                      </w:r>
                      <w:r w:rsidRPr="0091701F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女性</w:t>
                      </w:r>
                      <w:r w:rsidRPr="0091701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91701F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小学生大歓迎</w:t>
                      </w:r>
                    </w:p>
                    <w:p w:rsidR="00305BBE" w:rsidRPr="0091701F" w:rsidRDefault="006913FC" w:rsidP="009654C6">
                      <w:pPr>
                        <w:pStyle w:val="ae"/>
                        <w:ind w:leftChars="100" w:left="200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91701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申し込み</w:t>
                      </w:r>
                      <w:r w:rsidRPr="0091701F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 xml:space="preserve">：　</w:t>
                      </w:r>
                      <w:r w:rsidRPr="0091701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 xml:space="preserve"> 昼食</w:t>
                      </w:r>
                      <w:r w:rsidRPr="0091701F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、その他準備のため、</w:t>
                      </w:r>
                      <w:r w:rsidR="00325B68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91701F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="00FD2442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31</w:t>
                      </w:r>
                      <w:r w:rsidRPr="0091701F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日までにお申し込み下さい。</w:t>
                      </w:r>
                    </w:p>
                    <w:p w:rsidR="00305BBE" w:rsidRPr="0091701F" w:rsidRDefault="006913FC" w:rsidP="009654C6">
                      <w:pPr>
                        <w:pStyle w:val="ae"/>
                        <w:ind w:leftChars="100" w:left="200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91701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主催</w:t>
                      </w:r>
                      <w:r w:rsidRPr="0091701F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：　　　　富士が丘囲碁同好会</w:t>
                      </w:r>
                      <w:r w:rsidRPr="0091701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Pr="0091701F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定例会毎月第2、４土曜日</w:t>
                      </w:r>
                      <w:r w:rsidRPr="0091701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18:00～21:00</w:t>
                      </w:r>
                      <w:r w:rsidR="00EC3701" w:rsidRPr="0091701F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=</w:t>
                      </w:r>
                      <w:r w:rsidR="00EC3701" w:rsidRPr="0091701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コミセン</w:t>
                      </w:r>
                      <w:r w:rsidRPr="0091701F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:rsidR="00A715A7" w:rsidRPr="0091701F" w:rsidRDefault="00A715A7" w:rsidP="009654C6">
                      <w:pPr>
                        <w:pStyle w:val="ae"/>
                        <w:ind w:leftChars="100" w:left="200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91701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91701F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　　　　　　　　　　　　</w:t>
                      </w:r>
                      <w:r w:rsidR="00EC3701" w:rsidRPr="0091701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(体験</w:t>
                      </w:r>
                      <w:r w:rsidR="00EC3701" w:rsidRPr="0091701F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毎月第１、３日曜日</w:t>
                      </w:r>
                      <w:r w:rsidR="00EC3701" w:rsidRPr="0091701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13:00～17:00＝</w:t>
                      </w:r>
                      <w:r w:rsidR="00EC3701" w:rsidRPr="0091701F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富士小学校</w:t>
                      </w:r>
                      <w:r w:rsidR="00EC3701" w:rsidRPr="0091701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:rsidR="00305BBE" w:rsidRPr="0091701F" w:rsidRDefault="006913FC" w:rsidP="009654C6">
                      <w:pPr>
                        <w:pStyle w:val="ae"/>
                        <w:ind w:leftChars="100" w:left="200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91701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後援</w:t>
                      </w:r>
                      <w:r w:rsidRPr="0091701F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：　　　　スポーツクラブ</w:t>
                      </w:r>
                      <w:r w:rsidRPr="0091701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21富士</w:t>
                      </w:r>
                      <w:r w:rsidRPr="0091701F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、老人クラブツツジ会</w:t>
                      </w:r>
                    </w:p>
                    <w:p w:rsidR="00AD1454" w:rsidRPr="0091701F" w:rsidRDefault="00412B36" w:rsidP="00AD1454">
                      <w:pPr>
                        <w:pStyle w:val="ae"/>
                        <w:ind w:leftChars="100" w:left="200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91701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お問合せ</w:t>
                      </w:r>
                      <w:r w:rsidRPr="0091701F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先：</w:t>
                      </w:r>
                      <w:r w:rsidR="00AD1454" w:rsidRPr="0091701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大町（</w:t>
                      </w:r>
                      <w:r w:rsidR="00AD1454" w:rsidRPr="0091701F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６丁目）</w:t>
                      </w:r>
                      <w:r w:rsidR="00AD1454" w:rsidRPr="0091701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562-1008</w:t>
                      </w:r>
                    </w:p>
                    <w:p w:rsidR="00A143AA" w:rsidRPr="00EC3701" w:rsidRDefault="00412B36" w:rsidP="00AD1454">
                      <w:pPr>
                        <w:pStyle w:val="ae"/>
                        <w:ind w:leftChars="100" w:left="200" w:firstLineChars="550" w:firstLine="1320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91701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黒田</w:t>
                      </w:r>
                      <w:r w:rsidRPr="0091701F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Pr="0091701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EC3701" w:rsidRPr="0091701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丁目</w:t>
                      </w:r>
                      <w:r w:rsidRPr="0091701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19-609</w:t>
                      </w:r>
                      <w:r w:rsidRPr="0091701F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）559-0363</w:t>
                      </w:r>
                      <w:r w:rsidR="00AD1454" w:rsidRPr="0091701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A143AA" w:rsidRPr="0091701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携帯　090-8140-7514</w:t>
                      </w:r>
                    </w:p>
                    <w:p w:rsidR="00C269FF" w:rsidRPr="00A143AA" w:rsidRDefault="00C269FF" w:rsidP="009654C6">
                      <w:pPr>
                        <w:pStyle w:val="af"/>
                        <w:spacing w:line="14" w:lineRule="exac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EC3701" w:rsidRPr="00BD7A76">
        <w:rPr>
          <w:rFonts w:ascii="Meiryo UI" w:eastAsia="Meiryo UI" w:hAnsi="Meiryo UI" w:cs="Meiryo UI"/>
          <w:noProof/>
          <w:sz w:val="18"/>
        </w:rPr>
        <w:drawing>
          <wp:anchor distT="0" distB="0" distL="114300" distR="114300" simplePos="0" relativeHeight="251660288" behindDoc="0" locked="0" layoutInCell="1" allowOverlap="1" wp14:anchorId="4DF9DDCE" wp14:editId="05BEF50E">
            <wp:simplePos x="0" y="0"/>
            <wp:positionH relativeFrom="margin">
              <wp:posOffset>266700</wp:posOffset>
            </wp:positionH>
            <wp:positionV relativeFrom="paragraph">
              <wp:posOffset>205371</wp:posOffset>
            </wp:positionV>
            <wp:extent cx="4176000" cy="4176000"/>
            <wp:effectExtent l="0" t="0" r="0" b="0"/>
            <wp:wrapNone/>
            <wp:docPr id="1" name="図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2-2371523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000" cy="41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15A7" w:rsidRPr="00BD7A76">
      <w:pgSz w:w="12240" w:h="15840" w:code="1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1E8" w:rsidRDefault="009441E8">
      <w:pPr>
        <w:spacing w:after="0" w:line="240" w:lineRule="auto"/>
      </w:pPr>
      <w:r>
        <w:separator/>
      </w:r>
    </w:p>
  </w:endnote>
  <w:endnote w:type="continuationSeparator" w:id="0">
    <w:p w:rsidR="009441E8" w:rsidRDefault="0094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1E8" w:rsidRDefault="009441E8">
      <w:pPr>
        <w:spacing w:after="0" w:line="240" w:lineRule="auto"/>
      </w:pPr>
      <w:r>
        <w:separator/>
      </w:r>
    </w:p>
  </w:footnote>
  <w:footnote w:type="continuationSeparator" w:id="0">
    <w:p w:rsidR="009441E8" w:rsidRDefault="00944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6E"/>
    <w:rsid w:val="000A24FC"/>
    <w:rsid w:val="000A5E9D"/>
    <w:rsid w:val="000B0EB7"/>
    <w:rsid w:val="000C3DF9"/>
    <w:rsid w:val="0011326F"/>
    <w:rsid w:val="001266BB"/>
    <w:rsid w:val="00151A45"/>
    <w:rsid w:val="0016003F"/>
    <w:rsid w:val="0017548C"/>
    <w:rsid w:val="0022738E"/>
    <w:rsid w:val="002823CC"/>
    <w:rsid w:val="00305BBE"/>
    <w:rsid w:val="00325B68"/>
    <w:rsid w:val="00380C4F"/>
    <w:rsid w:val="003931BF"/>
    <w:rsid w:val="00402CE3"/>
    <w:rsid w:val="00412B36"/>
    <w:rsid w:val="004D4D48"/>
    <w:rsid w:val="00560DFA"/>
    <w:rsid w:val="005B5B1A"/>
    <w:rsid w:val="006913FC"/>
    <w:rsid w:val="0076787E"/>
    <w:rsid w:val="007B7202"/>
    <w:rsid w:val="00800810"/>
    <w:rsid w:val="00814BCE"/>
    <w:rsid w:val="0091701F"/>
    <w:rsid w:val="0093106E"/>
    <w:rsid w:val="009441E8"/>
    <w:rsid w:val="009654C6"/>
    <w:rsid w:val="00972866"/>
    <w:rsid w:val="00A143AA"/>
    <w:rsid w:val="00A54ED0"/>
    <w:rsid w:val="00A715A7"/>
    <w:rsid w:val="00A955C2"/>
    <w:rsid w:val="00AD1454"/>
    <w:rsid w:val="00B55A61"/>
    <w:rsid w:val="00B7138E"/>
    <w:rsid w:val="00B91F99"/>
    <w:rsid w:val="00B96754"/>
    <w:rsid w:val="00BD7A76"/>
    <w:rsid w:val="00C269FF"/>
    <w:rsid w:val="00C75BA5"/>
    <w:rsid w:val="00C95EEF"/>
    <w:rsid w:val="00CD69C8"/>
    <w:rsid w:val="00E11A68"/>
    <w:rsid w:val="00EA3EA6"/>
    <w:rsid w:val="00EC3701"/>
    <w:rsid w:val="00EE400C"/>
    <w:rsid w:val="00FD2442"/>
    <w:rsid w:val="00FE2AC4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E3AF81-3830-409E-823D-F4003F7F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Pr>
      <w:color w:val="808080"/>
    </w:rPr>
  </w:style>
  <w:style w:type="paragraph" w:customStyle="1" w:styleId="a5">
    <w:name w:val="タイトル"/>
    <w:basedOn w:val="a0"/>
    <w:next w:val="a0"/>
    <w:link w:val="a6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a6">
    <w:name w:val="タイトルの文字"/>
    <w:basedOn w:val="a1"/>
    <w:link w:val="a5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customStyle="1" w:styleId="a7">
    <w:name w:val="テーブル グリッド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customStyle="1" w:styleId="a">
    <w:name w:val="箇条書きリスト"/>
    <w:basedOn w:val="a0"/>
    <w:uiPriority w:val="1"/>
    <w:unhideWhenUsed/>
    <w:qFormat/>
    <w:pPr>
      <w:numPr>
        <w:numId w:val="1"/>
      </w:numPr>
    </w:pPr>
  </w:style>
  <w:style w:type="paragraph" w:customStyle="1" w:styleId="a8">
    <w:name w:val="キャプション"/>
    <w:basedOn w:val="a0"/>
    <w:next w:val="a0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customStyle="1" w:styleId="a9">
    <w:name w:val="強調"/>
    <w:basedOn w:val="a1"/>
    <w:uiPriority w:val="2"/>
    <w:qFormat/>
    <w:rPr>
      <w:b/>
      <w:bCs/>
    </w:rPr>
  </w:style>
  <w:style w:type="paragraph" w:styleId="aa">
    <w:name w:val="header"/>
    <w:basedOn w:val="a0"/>
    <w:link w:val="ab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ヘッダー (文字)"/>
    <w:basedOn w:val="a1"/>
    <w:link w:val="aa"/>
    <w:uiPriority w:val="4"/>
  </w:style>
  <w:style w:type="paragraph" w:styleId="ac">
    <w:name w:val="footer"/>
    <w:basedOn w:val="a0"/>
    <w:link w:val="ad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d">
    <w:name w:val="フッター (文字)"/>
    <w:basedOn w:val="a1"/>
    <w:link w:val="ac"/>
    <w:uiPriority w:val="4"/>
    <w:rPr>
      <w:sz w:val="17"/>
    </w:rPr>
  </w:style>
  <w:style w:type="paragraph" w:customStyle="1" w:styleId="ae">
    <w:name w:val="会社名"/>
    <w:basedOn w:val="a0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customStyle="1" w:styleId="af">
    <w:name w:val="間隔なし"/>
    <w:uiPriority w:val="36"/>
    <w:unhideWhenUsed/>
    <w:qFormat/>
    <w:pPr>
      <w:spacing w:after="0" w:line="240" w:lineRule="auto"/>
    </w:pPr>
  </w:style>
  <w:style w:type="paragraph" w:styleId="af0">
    <w:name w:val="Date"/>
    <w:basedOn w:val="a0"/>
    <w:next w:val="a0"/>
    <w:link w:val="af1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af1">
    <w:name w:val="日付 (文字)"/>
    <w:basedOn w:val="a1"/>
    <w:link w:val="af0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f2">
    <w:name w:val="住所"/>
    <w:basedOn w:val="a0"/>
    <w:uiPriority w:val="4"/>
    <w:qFormat/>
    <w:pPr>
      <w:spacing w:after="0" w:line="240" w:lineRule="auto"/>
    </w:pPr>
    <w:rPr>
      <w:sz w:val="40"/>
    </w:rPr>
  </w:style>
  <w:style w:type="paragraph" w:styleId="af3">
    <w:name w:val="Balloon Text"/>
    <w:basedOn w:val="a0"/>
    <w:link w:val="af4"/>
    <w:uiPriority w:val="99"/>
    <w:semiHidden/>
    <w:unhideWhenUsed/>
    <w:rsid w:val="00C95EE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1"/>
    <w:link w:val="af3"/>
    <w:uiPriority w:val="99"/>
    <w:semiHidden/>
    <w:rsid w:val="00C95E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AppData\Roaming\Microsoft\Templates\&#12499;&#12472;&#12493;&#12473;&#29992;&#12481;&#12521;&#1247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624EFF4F2A4C3FAE72000096B940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39789B-F09D-40D0-BFAF-BBB831FC42D9}"/>
      </w:docPartPr>
      <w:docPartBody>
        <w:p w:rsidR="00D001D7" w:rsidRDefault="00C22BA1" w:rsidP="00C22BA1">
          <w:pPr>
            <w:pStyle w:val="12624EFF4F2A4C3FAE72000096B94001"/>
          </w:pPr>
          <w:r w:rsidRPr="00BD7A76">
            <w:rPr>
              <w:rStyle w:val="a4"/>
              <w:rFonts w:ascii="Meiryo UI" w:eastAsia="Meiryo UI" w:hAnsi="Meiryo UI" w:cs="Meiryo UI"/>
              <w:sz w:val="48"/>
              <w:lang w:val="ja-JP"/>
            </w:rPr>
            <w:t>[イベントの日付]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A1"/>
    <w:rsid w:val="000331AF"/>
    <w:rsid w:val="001D5E12"/>
    <w:rsid w:val="005817FA"/>
    <w:rsid w:val="007F1D61"/>
    <w:rsid w:val="00841CF3"/>
    <w:rsid w:val="00A02026"/>
    <w:rsid w:val="00A06134"/>
    <w:rsid w:val="00A21870"/>
    <w:rsid w:val="00A86DF9"/>
    <w:rsid w:val="00BD0A81"/>
    <w:rsid w:val="00C22BA1"/>
    <w:rsid w:val="00D0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1"/>
    <w:qFormat/>
    <w:pPr>
      <w:keepNext/>
      <w:keepLines/>
      <w:widowControl/>
      <w:spacing w:after="120" w:line="21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44546A" w:themeColor="text2"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2E40184F9A8422897BE006F6571D1F3">
    <w:name w:val="E2E40184F9A8422897BE006F6571D1F3"/>
    <w:pPr>
      <w:widowControl w:val="0"/>
      <w:jc w:val="both"/>
    </w:pPr>
  </w:style>
  <w:style w:type="paragraph" w:customStyle="1" w:styleId="11E755C6590C4E49B584AB5DEAB00831">
    <w:name w:val="11E755C6590C4E49B584AB5DEAB00831"/>
    <w:pPr>
      <w:widowControl w:val="0"/>
      <w:jc w:val="both"/>
    </w:pPr>
  </w:style>
  <w:style w:type="character" w:customStyle="1" w:styleId="10">
    <w:name w:val="見出し 1 (文字)"/>
    <w:basedOn w:val="a1"/>
    <w:link w:val="1"/>
    <w:uiPriority w:val="1"/>
    <w:rPr>
      <w:rFonts w:asciiTheme="majorHAnsi" w:eastAsiaTheme="majorEastAsia" w:hAnsiTheme="majorHAnsi" w:cstheme="majorBidi"/>
      <w:b/>
      <w:bCs/>
      <w:color w:val="44546A" w:themeColor="text2"/>
      <w:kern w:val="0"/>
      <w:sz w:val="32"/>
      <w:szCs w:val="20"/>
    </w:rPr>
  </w:style>
  <w:style w:type="paragraph" w:customStyle="1" w:styleId="a">
    <w:name w:val="箇条書きリスト"/>
    <w:basedOn w:val="a0"/>
    <w:uiPriority w:val="1"/>
    <w:unhideWhenUsed/>
    <w:qFormat/>
    <w:pPr>
      <w:widowControl/>
      <w:numPr>
        <w:numId w:val="1"/>
      </w:numPr>
      <w:spacing w:after="200" w:line="288" w:lineRule="auto"/>
      <w:jc w:val="left"/>
    </w:pPr>
    <w:rPr>
      <w:color w:val="50637D" w:themeColor="text2" w:themeTint="E6"/>
      <w:kern w:val="0"/>
      <w:sz w:val="20"/>
      <w:szCs w:val="20"/>
    </w:rPr>
  </w:style>
  <w:style w:type="paragraph" w:customStyle="1" w:styleId="468EAC8FCB524D95998F47741E958E3B">
    <w:name w:val="468EAC8FCB524D95998F47741E958E3B"/>
    <w:pPr>
      <w:widowControl w:val="0"/>
      <w:jc w:val="both"/>
    </w:pPr>
  </w:style>
  <w:style w:type="character" w:customStyle="1" w:styleId="a4">
    <w:name w:val="強調"/>
    <w:basedOn w:val="a1"/>
    <w:uiPriority w:val="2"/>
    <w:qFormat/>
    <w:rsid w:val="00C22BA1"/>
    <w:rPr>
      <w:b/>
      <w:bCs/>
    </w:rPr>
  </w:style>
  <w:style w:type="paragraph" w:customStyle="1" w:styleId="2AFEA080E6B74A138C930A7FE5D546DC">
    <w:name w:val="2AFEA080E6B74A138C930A7FE5D546DC"/>
    <w:pPr>
      <w:widowControl w:val="0"/>
      <w:jc w:val="both"/>
    </w:pPr>
  </w:style>
  <w:style w:type="paragraph" w:customStyle="1" w:styleId="91E21C355C16422486BD7B11807BD4F9">
    <w:name w:val="91E21C355C16422486BD7B11807BD4F9"/>
    <w:pPr>
      <w:widowControl w:val="0"/>
      <w:jc w:val="both"/>
    </w:pPr>
  </w:style>
  <w:style w:type="paragraph" w:customStyle="1" w:styleId="D4925C9E180B47AB9007637B7DCF1A12">
    <w:name w:val="D4925C9E180B47AB9007637B7DCF1A12"/>
    <w:pPr>
      <w:widowControl w:val="0"/>
      <w:jc w:val="both"/>
    </w:pPr>
  </w:style>
  <w:style w:type="paragraph" w:customStyle="1" w:styleId="3188C3729B274D09A7E1D7B1AA75034A">
    <w:name w:val="3188C3729B274D09A7E1D7B1AA75034A"/>
    <w:pPr>
      <w:widowControl w:val="0"/>
      <w:jc w:val="both"/>
    </w:pPr>
  </w:style>
  <w:style w:type="paragraph" w:customStyle="1" w:styleId="A42436E8650248069CE446F7AEC975B0">
    <w:name w:val="A42436E8650248069CE446F7AEC975B0"/>
    <w:pPr>
      <w:widowControl w:val="0"/>
      <w:jc w:val="both"/>
    </w:pPr>
  </w:style>
  <w:style w:type="paragraph" w:customStyle="1" w:styleId="C0C4C1EE94EA4710AF71358E78CF78CB">
    <w:name w:val="C0C4C1EE94EA4710AF71358E78CF78CB"/>
    <w:pPr>
      <w:widowControl w:val="0"/>
      <w:jc w:val="both"/>
    </w:pPr>
  </w:style>
  <w:style w:type="paragraph" w:customStyle="1" w:styleId="983DF6E87E524A64A86E098910F95E0D">
    <w:name w:val="983DF6E87E524A64A86E098910F95E0D"/>
    <w:pPr>
      <w:widowControl w:val="0"/>
      <w:jc w:val="both"/>
    </w:pPr>
  </w:style>
  <w:style w:type="paragraph" w:customStyle="1" w:styleId="9FCAB7394DA548EDB951B733B8D5FBC5">
    <w:name w:val="9FCAB7394DA548EDB951B733B8D5FBC5"/>
    <w:pPr>
      <w:widowControl w:val="0"/>
      <w:jc w:val="both"/>
    </w:pPr>
  </w:style>
  <w:style w:type="paragraph" w:customStyle="1" w:styleId="12624EFF4F2A4C3FAE72000096B94001">
    <w:name w:val="12624EFF4F2A4C3FAE72000096B94001"/>
    <w:rsid w:val="00C22BA1"/>
    <w:pPr>
      <w:widowControl w:val="0"/>
      <w:jc w:val="both"/>
    </w:pPr>
  </w:style>
  <w:style w:type="paragraph" w:customStyle="1" w:styleId="9A7CDD367D0E4C968B1E8831794A48DF">
    <w:name w:val="9A7CDD367D0E4C968B1E8831794A48DF"/>
    <w:rsid w:val="00D001D7"/>
    <w:pPr>
      <w:widowControl w:val="0"/>
      <w:jc w:val="both"/>
    </w:pPr>
  </w:style>
  <w:style w:type="paragraph" w:customStyle="1" w:styleId="B5B4B576D175456AADE520F055EDD75C">
    <w:name w:val="B5B4B576D175456AADE520F055EDD75C"/>
    <w:rsid w:val="00D001D7"/>
    <w:pPr>
      <w:widowControl w:val="0"/>
      <w:jc w:val="both"/>
    </w:pPr>
  </w:style>
  <w:style w:type="paragraph" w:customStyle="1" w:styleId="5B22D25FFBC4486DB0E8EDB1EFC273EA">
    <w:name w:val="5B22D25FFBC4486DB0E8EDB1EFC273EA"/>
    <w:rsid w:val="00D001D7"/>
    <w:pPr>
      <w:widowControl w:val="0"/>
      <w:jc w:val="both"/>
    </w:pPr>
  </w:style>
  <w:style w:type="paragraph" w:customStyle="1" w:styleId="54DC12F551F7469CA479A716E7D721F2">
    <w:name w:val="54DC12F551F7469CA479A716E7D721F2"/>
    <w:rsid w:val="00D001D7"/>
    <w:pPr>
      <w:widowControl w:val="0"/>
      <w:jc w:val="both"/>
    </w:pPr>
  </w:style>
  <w:style w:type="paragraph" w:customStyle="1" w:styleId="F603872A4E4F4A168E890870A2DD26AD">
    <w:name w:val="F603872A4E4F4A168E890870A2DD26AD"/>
    <w:rsid w:val="00D001D7"/>
    <w:pPr>
      <w:widowControl w:val="0"/>
      <w:jc w:val="both"/>
    </w:pPr>
  </w:style>
  <w:style w:type="paragraph" w:customStyle="1" w:styleId="7C3639C91B2641348B07B47863B1E944">
    <w:name w:val="7C3639C91B2641348B07B47863B1E944"/>
    <w:rsid w:val="00D001D7"/>
    <w:pPr>
      <w:widowControl w:val="0"/>
      <w:jc w:val="both"/>
    </w:pPr>
  </w:style>
  <w:style w:type="paragraph" w:customStyle="1" w:styleId="FF10A02AFC8145908FD08F10BFB6F132">
    <w:name w:val="FF10A02AFC8145908FD08F10BFB6F132"/>
    <w:rsid w:val="00D001D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DEB8EF-2C41-41AC-A2B5-99EABCDB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ビジネス用チラシ</Template>
  <TotalTime>280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&lt;[Event Date]&gt; &lt;[Event Time]&gt;</vt:lpstr>
      <vt:lpstr>        &lt;[Event Address, City, ST  ZIP Code]&gt;/</vt:lpstr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keywords/>
  <cp:lastModifiedBy>黒田幸治</cp:lastModifiedBy>
  <cp:revision>15</cp:revision>
  <cp:lastPrinted>2017-12-31T06:26:00Z</cp:lastPrinted>
  <dcterms:created xsi:type="dcterms:W3CDTF">2014-04-19T12:22:00Z</dcterms:created>
  <dcterms:modified xsi:type="dcterms:W3CDTF">2017-12-31T06:32:00Z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